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7533"/>
      </w:tblGrid>
      <w:tr w:rsidR="00000000">
        <w:trPr>
          <w:cantSplit/>
          <w:trHeight w:val="217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试</w:t>
            </w: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组</w:t>
            </w: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填</w:t>
            </w:r>
          </w:p>
          <w:p w:rsidR="00000000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000000" w:rsidRDefault="00F24F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写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F23">
            <w:pPr>
              <w:pStyle w:val="1"/>
              <w:tabs>
                <w:tab w:val="clear" w:pos="9072"/>
              </w:tabs>
              <w:spacing w:line="240" w:lineRule="auto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复试评语：</w:t>
            </w: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rFonts w:hint="eastAsia"/>
                <w:szCs w:val="20"/>
              </w:rPr>
            </w:pPr>
          </w:p>
          <w:p w:rsidR="00000000" w:rsidRDefault="00F24F23">
            <w:pPr>
              <w:rPr>
                <w:rFonts w:hint="eastAsia"/>
                <w:szCs w:val="20"/>
              </w:rPr>
            </w:pPr>
          </w:p>
          <w:p w:rsidR="00000000" w:rsidRDefault="00F24F23">
            <w:pPr>
              <w:rPr>
                <w:rFonts w:hint="eastAsia"/>
                <w:szCs w:val="20"/>
              </w:rPr>
            </w:pPr>
          </w:p>
          <w:p w:rsidR="00000000" w:rsidRDefault="00F24F23">
            <w:pPr>
              <w:rPr>
                <w:rFonts w:hint="eastAsia"/>
                <w:szCs w:val="20"/>
              </w:rPr>
            </w:pPr>
          </w:p>
          <w:p w:rsidR="00000000" w:rsidRDefault="00F24F23">
            <w:pPr>
              <w:rPr>
                <w:rFonts w:hint="eastAsia"/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>
            <w:pPr>
              <w:rPr>
                <w:szCs w:val="20"/>
              </w:rPr>
            </w:pPr>
          </w:p>
          <w:p w:rsidR="00000000" w:rsidRDefault="00F24F23"/>
        </w:tc>
      </w:tr>
      <w:tr w:rsidR="00000000">
        <w:trPr>
          <w:cantSplit/>
          <w:trHeight w:val="635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widowControl/>
              <w:jc w:val="left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F23">
            <w:pPr>
              <w:rPr>
                <w:rFonts w:ascii="宋体" w:hAnsi="宋体"/>
                <w:szCs w:val="20"/>
              </w:rPr>
            </w:pPr>
          </w:p>
          <w:p w:rsidR="00000000" w:rsidRDefault="00F24F23">
            <w:pPr>
              <w:pStyle w:val="1"/>
              <w:tabs>
                <w:tab w:val="left" w:pos="420"/>
              </w:tabs>
              <w:spacing w:line="240" w:lineRule="auto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面试成绩（</w:t>
            </w:r>
            <w:r>
              <w:rPr>
                <w:rFonts w:ascii="宋体" w:hAnsi="宋体" w:hint="eastAsia"/>
                <w:b w:val="0"/>
              </w:rPr>
              <w:t>百分制</w:t>
            </w:r>
            <w:r>
              <w:rPr>
                <w:rFonts w:ascii="宋体" w:hAnsi="宋体" w:hint="eastAsia"/>
                <w:bCs/>
              </w:rPr>
              <w:t>）：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   </w:t>
            </w:r>
          </w:p>
          <w:p w:rsidR="00000000" w:rsidRDefault="00F24F23">
            <w:pPr>
              <w:rPr>
                <w:rFonts w:hint="eastAsia"/>
                <w:sz w:val="24"/>
                <w:szCs w:val="20"/>
              </w:rPr>
            </w:pPr>
          </w:p>
          <w:p w:rsidR="00000000" w:rsidRDefault="00F24F23">
            <w:pPr>
              <w:rPr>
                <w:b/>
                <w:bCs/>
                <w:szCs w:val="20"/>
              </w:rPr>
            </w:pPr>
          </w:p>
          <w:p w:rsidR="00000000" w:rsidRDefault="00F24F23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英语口试成绩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  <w:u w:val="single"/>
              </w:rPr>
              <w:t xml:space="preserve">                    </w:t>
            </w:r>
          </w:p>
          <w:p w:rsidR="00000000" w:rsidRDefault="00F24F23">
            <w:pPr>
              <w:pStyle w:val="1"/>
              <w:tabs>
                <w:tab w:val="clear" w:pos="9072"/>
              </w:tabs>
              <w:spacing w:line="240" w:lineRule="auto"/>
              <w:rPr>
                <w:rFonts w:hint="eastAsia"/>
                <w:bCs/>
                <w:szCs w:val="24"/>
              </w:rPr>
            </w:pPr>
          </w:p>
          <w:p w:rsidR="00000000" w:rsidRDefault="00F24F23">
            <w:pPr>
              <w:rPr>
                <w:sz w:val="24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建议考生调剂的研究方向为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  <w:u w:val="single"/>
              </w:rPr>
              <w:t xml:space="preserve">                     </w:t>
            </w:r>
          </w:p>
          <w:p w:rsidR="00000000" w:rsidRDefault="00F24F23">
            <w:pPr>
              <w:rPr>
                <w:rFonts w:hint="eastAsia"/>
                <w:b/>
                <w:bCs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复试小组签字</w:t>
            </w:r>
            <w:r>
              <w:rPr>
                <w:rFonts w:hint="eastAsia"/>
                <w:sz w:val="24"/>
              </w:rPr>
              <w:t>：</w:t>
            </w:r>
          </w:p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</w:t>
            </w:r>
          </w:p>
          <w:p w:rsidR="00000000" w:rsidRDefault="00F24F23">
            <w:pPr>
              <w:rPr>
                <w:sz w:val="24"/>
                <w:u w:val="single"/>
              </w:rPr>
            </w:pPr>
          </w:p>
          <w:p w:rsidR="00000000" w:rsidRDefault="00F24F2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复试组</w:t>
            </w:r>
            <w:r>
              <w:rPr>
                <w:sz w:val="24"/>
              </w:rPr>
              <w:t>成员：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</w:t>
            </w:r>
          </w:p>
          <w:p w:rsidR="00000000" w:rsidRDefault="00F24F23">
            <w:pPr>
              <w:rPr>
                <w:sz w:val="24"/>
                <w:u w:val="single"/>
              </w:rPr>
            </w:pPr>
          </w:p>
          <w:p w:rsidR="00000000" w:rsidRDefault="00F24F23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  <w:u w:val="single"/>
              </w:rPr>
              <w:t xml:space="preserve">  </w:t>
            </w:r>
          </w:p>
          <w:p w:rsidR="00000000" w:rsidRDefault="00F24F23">
            <w:pPr>
              <w:rPr>
                <w:rFonts w:hint="eastAsia"/>
                <w:sz w:val="24"/>
                <w:u w:val="single"/>
              </w:rPr>
            </w:pPr>
          </w:p>
          <w:p w:rsidR="00000000" w:rsidRDefault="00F24F23">
            <w:pPr>
              <w:ind w:firstLine="4635"/>
              <w:rPr>
                <w:rFonts w:hint="eastAsia"/>
                <w:sz w:val="24"/>
              </w:rPr>
            </w:pPr>
          </w:p>
          <w:p w:rsidR="00000000" w:rsidRDefault="00F24F23">
            <w:pPr>
              <w:ind w:firstLine="4635"/>
              <w:rPr>
                <w:rFonts w:hint="eastAsia"/>
                <w:sz w:val="24"/>
              </w:rPr>
            </w:pPr>
          </w:p>
          <w:p w:rsidR="00000000" w:rsidRDefault="00F24F23">
            <w:pPr>
              <w:ind w:firstLine="4635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F24F23">
      <w:pPr>
        <w:ind w:firstLineChars="200" w:firstLine="420"/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 xml:space="preserve">                           </w:t>
      </w:r>
    </w:p>
    <w:p w:rsidR="00000000" w:rsidRDefault="00F24F23">
      <w:pPr>
        <w:ind w:firstLineChars="200" w:firstLine="420"/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 xml:space="preserve">                                                            </w:t>
      </w:r>
      <w:r>
        <w:rPr>
          <w:rFonts w:hint="eastAsia"/>
          <w:szCs w:val="20"/>
        </w:rPr>
        <w:t>制表：研究生部</w:t>
      </w:r>
    </w:p>
    <w:p w:rsidR="00000000" w:rsidRDefault="00F24F23">
      <w:pPr>
        <w:ind w:rightChars="-159" w:right="-334"/>
        <w:rPr>
          <w:rFonts w:hint="eastAsia"/>
          <w:b/>
          <w:sz w:val="28"/>
          <w:szCs w:val="20"/>
        </w:rPr>
      </w:pPr>
    </w:p>
    <w:p w:rsidR="00000000" w:rsidRDefault="00F24F23">
      <w:pPr>
        <w:jc w:val="center"/>
        <w:rPr>
          <w:rFonts w:hint="eastAsia"/>
          <w:b/>
          <w:sz w:val="28"/>
          <w:szCs w:val="20"/>
        </w:rPr>
      </w:pPr>
    </w:p>
    <w:p w:rsidR="00000000" w:rsidRDefault="00F24F23">
      <w:pPr>
        <w:jc w:val="center"/>
        <w:rPr>
          <w:rFonts w:ascii="宋体" w:hAnsi="宋体" w:hint="eastAsia"/>
          <w:b/>
          <w:sz w:val="42"/>
          <w:szCs w:val="20"/>
        </w:rPr>
      </w:pPr>
    </w:p>
    <w:p w:rsidR="00000000" w:rsidRDefault="00F24F23">
      <w:pPr>
        <w:jc w:val="center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中国科学院声学研究所</w:t>
      </w:r>
    </w:p>
    <w:p w:rsidR="00000000" w:rsidRDefault="00F24F23">
      <w:pPr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招收推免研究生</w:t>
      </w:r>
    </w:p>
    <w:p w:rsidR="00000000" w:rsidRDefault="00F24F23">
      <w:pPr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F24F2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复</w:t>
      </w:r>
    </w:p>
    <w:p w:rsidR="00000000" w:rsidRDefault="00F24F2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试</w:t>
      </w:r>
    </w:p>
    <w:p w:rsidR="00000000" w:rsidRDefault="00F24F2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登</w:t>
      </w:r>
    </w:p>
    <w:p w:rsidR="00000000" w:rsidRDefault="00F24F2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记</w:t>
      </w:r>
    </w:p>
    <w:p w:rsidR="00000000" w:rsidRDefault="00F24F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表</w:t>
      </w:r>
    </w:p>
    <w:p w:rsidR="00000000" w:rsidRDefault="00F24F23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000000" w:rsidRDefault="00F24F23">
      <w:pPr>
        <w:ind w:firstLineChars="800" w:firstLine="2249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姓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名：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            </w:t>
      </w:r>
    </w:p>
    <w:p w:rsidR="00000000" w:rsidRDefault="00F24F23">
      <w:pPr>
        <w:ind w:firstLineChars="800" w:firstLine="2249"/>
        <w:rPr>
          <w:rFonts w:hint="eastAsia"/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科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校：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</w:p>
    <w:p w:rsidR="00000000" w:rsidRDefault="00F24F23">
      <w:pPr>
        <w:ind w:firstLineChars="800" w:firstLine="2249"/>
        <w:rPr>
          <w:rFonts w:hint="eastAsia"/>
          <w:sz w:val="28"/>
          <w:u w:val="single"/>
        </w:rPr>
      </w:pPr>
      <w:r>
        <w:rPr>
          <w:rFonts w:hint="eastAsia"/>
          <w:b/>
          <w:bCs/>
          <w:sz w:val="28"/>
        </w:rPr>
        <w:t>报考</w:t>
      </w:r>
      <w:r w:rsidR="000E1273">
        <w:rPr>
          <w:rFonts w:hint="eastAsia"/>
          <w:b/>
          <w:bCs/>
          <w:sz w:val="28"/>
        </w:rPr>
        <w:t>实验室</w:t>
      </w:r>
      <w:r w:rsidR="000E1273">
        <w:rPr>
          <w:rFonts w:hint="eastAsia"/>
          <w:b/>
          <w:bCs/>
          <w:sz w:val="28"/>
        </w:rPr>
        <w:t>(</w:t>
      </w:r>
      <w:r w:rsidR="00B974BD">
        <w:rPr>
          <w:rFonts w:hint="eastAsia"/>
          <w:b/>
          <w:bCs/>
          <w:sz w:val="28"/>
        </w:rPr>
        <w:t>仅</w:t>
      </w:r>
      <w:r w:rsidR="000E1273">
        <w:rPr>
          <w:rFonts w:hint="eastAsia"/>
          <w:b/>
          <w:bCs/>
          <w:sz w:val="28"/>
        </w:rPr>
        <w:t>参考</w:t>
      </w:r>
      <w:r w:rsidR="000E1273"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</w:t>
      </w:r>
      <w:r>
        <w:rPr>
          <w:rFonts w:hint="eastAsia"/>
          <w:sz w:val="28"/>
          <w:u w:val="single"/>
        </w:rPr>
        <w:t xml:space="preserve">    </w:t>
      </w:r>
    </w:p>
    <w:p w:rsidR="00000000" w:rsidRDefault="00B974BD">
      <w:pPr>
        <w:ind w:firstLineChars="800" w:firstLine="2249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报考导师（仅</w:t>
      </w:r>
      <w:r w:rsidR="00F24F23">
        <w:rPr>
          <w:rFonts w:hint="eastAsia"/>
          <w:b/>
          <w:bCs/>
          <w:sz w:val="28"/>
        </w:rPr>
        <w:t>参考）：</w:t>
      </w:r>
      <w:r w:rsidR="00F24F23">
        <w:rPr>
          <w:rFonts w:hint="eastAsia"/>
          <w:b/>
          <w:bCs/>
          <w:sz w:val="28"/>
          <w:u w:val="single"/>
        </w:rPr>
        <w:t xml:space="preserve">     </w:t>
      </w:r>
      <w:r w:rsidR="00F24F23">
        <w:rPr>
          <w:b/>
          <w:bCs/>
          <w:sz w:val="28"/>
          <w:u w:val="single"/>
        </w:rPr>
        <w:t xml:space="preserve">   </w:t>
      </w:r>
      <w:r w:rsidR="00F24F23">
        <w:rPr>
          <w:rFonts w:hint="eastAsia"/>
          <w:b/>
          <w:bCs/>
          <w:sz w:val="28"/>
          <w:u w:val="single"/>
        </w:rPr>
        <w:t xml:space="preserve"> </w:t>
      </w:r>
      <w:r w:rsidR="00F24F23">
        <w:rPr>
          <w:b/>
          <w:bCs/>
          <w:sz w:val="28"/>
          <w:u w:val="single"/>
        </w:rPr>
        <w:t xml:space="preserve">    </w:t>
      </w:r>
      <w:r w:rsidR="00F24F23">
        <w:rPr>
          <w:rFonts w:hint="eastAsia"/>
          <w:b/>
          <w:bCs/>
          <w:sz w:val="28"/>
          <w:u w:val="single"/>
        </w:rPr>
        <w:t xml:space="preserve">    </w:t>
      </w:r>
      <w:r w:rsidR="00F24F23">
        <w:rPr>
          <w:rFonts w:hint="eastAsia"/>
          <w:b/>
          <w:bCs/>
          <w:sz w:val="28"/>
          <w:u w:val="single"/>
        </w:rPr>
        <w:t xml:space="preserve">    </w:t>
      </w:r>
    </w:p>
    <w:p w:rsidR="00000000" w:rsidRDefault="00F24F23">
      <w:pPr>
        <w:ind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报考类别：</w:t>
      </w:r>
      <w:r>
        <w:rPr>
          <w:rFonts w:hint="eastAsia"/>
          <w:b/>
          <w:bCs/>
          <w:sz w:val="28"/>
          <w:szCs w:val="20"/>
          <w:u w:val="single"/>
        </w:rPr>
        <w:t xml:space="preserve"> 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直博生</w:t>
      </w:r>
      <w:r>
        <w:rPr>
          <w:b/>
          <w:sz w:val="28"/>
          <w:u w:val="single"/>
        </w:rPr>
        <w:t xml:space="preserve">   □</w:t>
      </w:r>
      <w:r>
        <w:rPr>
          <w:b/>
          <w:sz w:val="28"/>
          <w:u w:val="single"/>
        </w:rPr>
        <w:t>学术硕士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工程硕士</w:t>
      </w:r>
      <w:r>
        <w:rPr>
          <w:rFonts w:hint="eastAsia"/>
          <w:b/>
          <w:sz w:val="28"/>
        </w:rPr>
        <w:t xml:space="preserve"> </w:t>
      </w:r>
    </w:p>
    <w:p w:rsidR="00000000" w:rsidRDefault="00F24F23">
      <w:pPr>
        <w:ind w:firstLineChars="800" w:firstLine="224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是否</w:t>
      </w:r>
      <w:r>
        <w:rPr>
          <w:b/>
          <w:sz w:val="28"/>
        </w:rPr>
        <w:t>同意</w:t>
      </w:r>
      <w:r>
        <w:rPr>
          <w:rFonts w:hint="eastAsia"/>
          <w:b/>
          <w:sz w:val="28"/>
        </w:rPr>
        <w:t>所内</w:t>
      </w:r>
      <w:r>
        <w:rPr>
          <w:b/>
          <w:sz w:val="28"/>
        </w:rPr>
        <w:t>调剂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是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否</w:t>
      </w:r>
      <w:r>
        <w:rPr>
          <w:rFonts w:hint="eastAsia"/>
          <w:b/>
          <w:sz w:val="28"/>
          <w:u w:val="single"/>
        </w:rPr>
        <w:t xml:space="preserve"> </w:t>
      </w:r>
    </w:p>
    <w:p w:rsidR="00000000" w:rsidRDefault="00F24F23">
      <w:pPr>
        <w:rPr>
          <w:rFonts w:hint="eastAsia"/>
          <w:b/>
          <w:bCs/>
        </w:rPr>
      </w:pPr>
    </w:p>
    <w:p w:rsidR="00000000" w:rsidRDefault="00F24F23">
      <w:pPr>
        <w:rPr>
          <w:rFonts w:hint="eastAsia"/>
          <w:b/>
          <w:bCs/>
        </w:rPr>
      </w:pPr>
    </w:p>
    <w:p w:rsidR="00000000" w:rsidRDefault="00F24F23">
      <w:pPr>
        <w:ind w:firstLineChars="700" w:firstLine="1476"/>
        <w:jc w:val="center"/>
        <w:rPr>
          <w:b/>
          <w:bCs/>
        </w:rPr>
      </w:pP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日</w:t>
      </w:r>
    </w:p>
    <w:p w:rsidR="00000000" w:rsidRDefault="00F24F23">
      <w:pPr>
        <w:ind w:firstLineChars="700" w:firstLine="1476"/>
        <w:jc w:val="center"/>
        <w:rPr>
          <w:b/>
          <w:bCs/>
        </w:rPr>
      </w:pPr>
    </w:p>
    <w:p w:rsidR="00000000" w:rsidRDefault="00F24F23">
      <w:pPr>
        <w:ind w:firstLineChars="700" w:firstLine="1476"/>
        <w:jc w:val="center"/>
        <w:rPr>
          <w:b/>
          <w:bCs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766"/>
        <w:gridCol w:w="545"/>
        <w:gridCol w:w="864"/>
        <w:gridCol w:w="766"/>
        <w:gridCol w:w="936"/>
        <w:gridCol w:w="909"/>
        <w:gridCol w:w="1431"/>
        <w:gridCol w:w="1616"/>
      </w:tblGrid>
      <w:tr w:rsidR="00000000">
        <w:trPr>
          <w:cantSplit/>
          <w:trHeight w:val="612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F24F2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照</w:t>
            </w:r>
          </w:p>
          <w:p w:rsidR="00000000" w:rsidRDefault="00F24F23">
            <w:pPr>
              <w:rPr>
                <w:sz w:val="24"/>
              </w:rPr>
            </w:pPr>
          </w:p>
          <w:p w:rsidR="00000000" w:rsidRDefault="00F24F23">
            <w:pPr>
              <w:rPr>
                <w:sz w:val="24"/>
              </w:rPr>
            </w:pPr>
          </w:p>
          <w:p w:rsidR="00000000" w:rsidRDefault="00F24F2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00000">
        <w:trPr>
          <w:cantSplit/>
          <w:trHeight w:val="452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ind w:firstLineChars="300" w:firstLine="720"/>
              <w:rPr>
                <w:sz w:val="24"/>
              </w:rPr>
            </w:pPr>
          </w:p>
          <w:p w:rsidR="00000000" w:rsidRDefault="00F24F23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widowControl/>
              <w:rPr>
                <w:sz w:val="24"/>
              </w:rPr>
            </w:pPr>
          </w:p>
          <w:p w:rsidR="00000000" w:rsidRDefault="00F24F23">
            <w:pPr>
              <w:rPr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widowControl/>
              <w:rPr>
                <w:sz w:val="24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widowControl/>
              <w:rPr>
                <w:sz w:val="24"/>
              </w:rPr>
            </w:pPr>
          </w:p>
        </w:tc>
      </w:tr>
      <w:tr w:rsidR="00000000">
        <w:trPr>
          <w:cantSplit/>
          <w:trHeight w:val="886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及邮编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widowControl/>
              <w:rPr>
                <w:sz w:val="24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排名情况</w:t>
            </w:r>
          </w:p>
        </w:tc>
        <w:tc>
          <w:tcPr>
            <w:tcW w:w="7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widowControl/>
              <w:rPr>
                <w:rFonts w:hint="eastAsia"/>
                <w:sz w:val="24"/>
              </w:rPr>
            </w:pPr>
          </w:p>
          <w:p w:rsidR="00000000" w:rsidRDefault="00F24F23">
            <w:pPr>
              <w:widowControl/>
              <w:rPr>
                <w:rFonts w:hint="eastAsia"/>
                <w:sz w:val="24"/>
              </w:rPr>
            </w:pPr>
          </w:p>
          <w:p w:rsidR="00000000" w:rsidRDefault="00F24F23">
            <w:pPr>
              <w:widowControl/>
              <w:rPr>
                <w:rFonts w:hint="eastAsia"/>
                <w:sz w:val="24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是否担任过其他社会工作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564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有何宗教信仰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□有：</w:t>
            </w:r>
          </w:p>
        </w:tc>
      </w:tr>
      <w:tr w:rsidR="00000000">
        <w:trPr>
          <w:trHeight w:val="330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对“法轮</w:t>
            </w:r>
            <w:r>
              <w:rPr>
                <w:rFonts w:hint="eastAsia"/>
                <w:sz w:val="24"/>
              </w:rPr>
              <w:t>功”的看法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753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业余爱好或特长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是否服从所内调剂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000000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报考本科时所在省份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当年该省高考满分为多少？你本人当时的高考成绩是多少？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对直接攻读博士学位、出国及对报考专业方向的见解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1723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家庭主要成员（包括父母）情况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婚姻及个人身体状况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sz w:val="24"/>
              </w:rPr>
            </w:pPr>
          </w:p>
        </w:tc>
      </w:tr>
      <w:tr w:rsidR="00000000">
        <w:trPr>
          <w:trHeight w:val="982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参加科研项目、发表文章及获奖情况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4938"/>
          <w:jc w:val="center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F23">
            <w:pPr>
              <w:pStyle w:val="1"/>
              <w:tabs>
                <w:tab w:val="clear" w:pos="9072"/>
              </w:tabs>
              <w:spacing w:line="240" w:lineRule="auto"/>
              <w:rPr>
                <w:rFonts w:hint="eastAsia"/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个人自述</w:t>
            </w:r>
          </w:p>
          <w:p w:rsidR="00000000" w:rsidRDefault="00F24F23">
            <w:pPr>
              <w:pStyle w:val="a8"/>
              <w:ind w:firstLine="53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请考生简要阐述本人对所报考专业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研究方向的认识和了解、个人性格特点、包括主要优缺点，以及希望从事哪方面的工作或不希望从事哪方面的工作。（此内容仅供导师参考。）</w:t>
            </w:r>
          </w:p>
        </w:tc>
      </w:tr>
      <w:tr w:rsidR="00000000">
        <w:trPr>
          <w:trHeight w:val="710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 w:rsidR="00000000" w:rsidRDefault="00F24F23">
            <w:pPr>
              <w:jc w:val="center"/>
              <w:rPr>
                <w:sz w:val="24"/>
              </w:rPr>
            </w:pPr>
          </w:p>
          <w:p w:rsidR="00000000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</w:t>
            </w:r>
          </w:p>
          <w:p w:rsidR="00000000" w:rsidRDefault="00F24F23">
            <w:pPr>
              <w:jc w:val="center"/>
              <w:rPr>
                <w:sz w:val="24"/>
              </w:rPr>
            </w:pPr>
          </w:p>
          <w:p w:rsidR="00000000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 w:rsidR="00000000" w:rsidRDefault="00F24F23">
            <w:pPr>
              <w:jc w:val="center"/>
              <w:rPr>
                <w:sz w:val="24"/>
              </w:rPr>
            </w:pPr>
          </w:p>
          <w:p w:rsidR="00000000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000000" w:rsidRDefault="00F24F23">
            <w:pPr>
              <w:jc w:val="center"/>
              <w:rPr>
                <w:sz w:val="24"/>
              </w:rPr>
            </w:pPr>
          </w:p>
          <w:p w:rsidR="00000000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</w:p>
          <w:p w:rsidR="00000000" w:rsidRDefault="00F24F23">
            <w:pPr>
              <w:jc w:val="center"/>
              <w:rPr>
                <w:sz w:val="24"/>
              </w:rPr>
            </w:pPr>
          </w:p>
          <w:p w:rsidR="00000000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</w:t>
            </w:r>
          </w:p>
          <w:p w:rsidR="00000000" w:rsidRDefault="00F24F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F2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复试情况记录</w:t>
            </w:r>
            <w:r>
              <w:rPr>
                <w:rFonts w:hint="eastAsia"/>
                <w:sz w:val="24"/>
              </w:rPr>
              <w:t>：</w:t>
            </w:r>
          </w:p>
          <w:p w:rsidR="00000000" w:rsidRDefault="00F24F23">
            <w:pPr>
              <w:rPr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．复试方式：□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笔试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（如有，请附试题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卷）</w:t>
            </w:r>
          </w:p>
          <w:p w:rsidR="00000000" w:rsidRDefault="00F24F23">
            <w:pPr>
              <w:rPr>
                <w:rFonts w:hint="eastAsia"/>
                <w:sz w:val="24"/>
              </w:rPr>
            </w:pPr>
          </w:p>
          <w:p w:rsidR="00000000" w:rsidRDefault="00F24F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．口试提问记录：</w:t>
            </w:r>
          </w:p>
        </w:tc>
      </w:tr>
    </w:tbl>
    <w:p w:rsidR="00F24F23" w:rsidRDefault="00F24F23">
      <w:pPr>
        <w:rPr>
          <w:rFonts w:hint="eastAsia"/>
          <w:szCs w:val="20"/>
        </w:rPr>
      </w:pPr>
    </w:p>
    <w:sectPr w:rsidR="00F24F23">
      <w:headerReference w:type="default" r:id="rId7"/>
      <w:footerReference w:type="even" r:id="rId8"/>
      <w:footerReference w:type="default" r:id="rId9"/>
      <w:type w:val="continuous"/>
      <w:pgSz w:w="23757" w:h="16783" w:orient="landscape"/>
      <w:pgMar w:top="1701" w:right="1361" w:bottom="1701" w:left="1247" w:header="567" w:footer="992" w:gutter="0"/>
      <w:cols w:num="2" w:space="425" w:equalWidth="0">
        <w:col w:w="10362" w:space="425"/>
        <w:col w:w="10362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23" w:rsidRDefault="00F24F23" w:rsidP="000D57ED">
      <w:r>
        <w:separator/>
      </w:r>
    </w:p>
  </w:endnote>
  <w:endnote w:type="continuationSeparator" w:id="0">
    <w:p w:rsidR="00F24F23" w:rsidRDefault="00F24F23" w:rsidP="000D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4F23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24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4F23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next-textbox:#文本框 2;mso-fit-shape-to-text:t" inset="0,0,0,0">
            <w:txbxContent>
              <w:p w:rsidR="00000000" w:rsidRDefault="00F24F23">
                <w:pPr>
                  <w:pStyle w:val="a7"/>
                  <w:rPr>
                    <w:rStyle w:val="a3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23" w:rsidRDefault="00F24F23" w:rsidP="000D57ED">
      <w:r>
        <w:separator/>
      </w:r>
    </w:p>
  </w:footnote>
  <w:footnote w:type="continuationSeparator" w:id="0">
    <w:p w:rsidR="00F24F23" w:rsidRDefault="00F24F23" w:rsidP="000D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1929">
    <w:pPr>
      <w:pStyle w:val="a6"/>
      <w:ind w:firstLineChars="210" w:firstLine="504"/>
      <w:jc w:val="both"/>
      <w:rPr>
        <w:rFonts w:ascii="楷体_GB2312" w:eastAsia="楷体_GB2312" w:hint="eastAsia"/>
        <w:sz w:val="24"/>
        <w:szCs w:val="24"/>
      </w:rPr>
    </w:pPr>
    <w:r>
      <w:rPr>
        <w:rFonts w:ascii="楷体_GB2312" w:eastAsia="楷体_GB2312" w:hint="eastAsia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288925" cy="297180"/>
          <wp:effectExtent l="19050" t="0" r="0" b="0"/>
          <wp:wrapTight wrapText="bothSides">
            <wp:wrapPolygon edited="0">
              <wp:start x="-1424" y="0"/>
              <wp:lineTo x="-1424" y="20769"/>
              <wp:lineTo x="21363" y="20769"/>
              <wp:lineTo x="21363" y="0"/>
              <wp:lineTo x="-1424" y="0"/>
            </wp:wrapPolygon>
          </wp:wrapTight>
          <wp:docPr id="1" name="图片 1" descr="s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s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29718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F23">
      <w:rPr>
        <w:rFonts w:ascii="楷体_GB2312" w:eastAsia="楷体_GB2312" w:hint="eastAsia"/>
        <w:sz w:val="24"/>
        <w:szCs w:val="24"/>
      </w:rPr>
      <w:t>中国科学院声学研究所</w:t>
    </w:r>
    <w:r w:rsidR="00F24F23">
      <w:rPr>
        <w:rFonts w:ascii="楷体_GB2312" w:eastAsia="楷体_GB2312" w:hint="eastAsia"/>
        <w:sz w:val="24"/>
        <w:szCs w:val="24"/>
      </w:rPr>
      <w:tab/>
    </w:r>
    <w:r w:rsidR="00F24F23">
      <w:rPr>
        <w:rFonts w:ascii="楷体_GB2312" w:eastAsia="楷体_GB2312" w:hint="eastAsia"/>
        <w:sz w:val="24"/>
        <w:szCs w:val="24"/>
      </w:rPr>
      <w:t xml:space="preserve">　　　　　　　　　　　　　　　　　研究生教育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CD6"/>
    <w:rsid w:val="000523EB"/>
    <w:rsid w:val="000A15AF"/>
    <w:rsid w:val="000E1273"/>
    <w:rsid w:val="00131189"/>
    <w:rsid w:val="00191929"/>
    <w:rsid w:val="0028433D"/>
    <w:rsid w:val="002B09C0"/>
    <w:rsid w:val="002B0B83"/>
    <w:rsid w:val="003064E6"/>
    <w:rsid w:val="003216E6"/>
    <w:rsid w:val="00352185"/>
    <w:rsid w:val="00397BF3"/>
    <w:rsid w:val="00411EAA"/>
    <w:rsid w:val="00442C82"/>
    <w:rsid w:val="004558F4"/>
    <w:rsid w:val="004E6D53"/>
    <w:rsid w:val="0058547D"/>
    <w:rsid w:val="005B3602"/>
    <w:rsid w:val="005B636E"/>
    <w:rsid w:val="006237F0"/>
    <w:rsid w:val="006C177D"/>
    <w:rsid w:val="006C35DA"/>
    <w:rsid w:val="00756BF4"/>
    <w:rsid w:val="00812808"/>
    <w:rsid w:val="00897182"/>
    <w:rsid w:val="008E7395"/>
    <w:rsid w:val="008F728B"/>
    <w:rsid w:val="009041DD"/>
    <w:rsid w:val="00926507"/>
    <w:rsid w:val="00955CD6"/>
    <w:rsid w:val="009848A8"/>
    <w:rsid w:val="00A2121A"/>
    <w:rsid w:val="00A75B38"/>
    <w:rsid w:val="00AE23D0"/>
    <w:rsid w:val="00B339E7"/>
    <w:rsid w:val="00B41677"/>
    <w:rsid w:val="00B441A6"/>
    <w:rsid w:val="00B974BD"/>
    <w:rsid w:val="00BD2699"/>
    <w:rsid w:val="00C168A7"/>
    <w:rsid w:val="00C250AB"/>
    <w:rsid w:val="00D4318B"/>
    <w:rsid w:val="00D700B9"/>
    <w:rsid w:val="00DD7935"/>
    <w:rsid w:val="00E61716"/>
    <w:rsid w:val="00F06DBE"/>
    <w:rsid w:val="00F24F23"/>
    <w:rsid w:val="00F40C7C"/>
    <w:rsid w:val="0BC510CA"/>
    <w:rsid w:val="0E0B44D6"/>
    <w:rsid w:val="120A2297"/>
    <w:rsid w:val="18813F18"/>
    <w:rsid w:val="28271EF2"/>
    <w:rsid w:val="29372E1F"/>
    <w:rsid w:val="437C680A"/>
    <w:rsid w:val="4A036415"/>
    <w:rsid w:val="54F0531B"/>
    <w:rsid w:val="70B60D0B"/>
    <w:rsid w:val="72A5138D"/>
    <w:rsid w:val="7C6643F3"/>
    <w:rsid w:val="7DE2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3">
    <w:name w:val="Body Text Indent 3"/>
    <w:basedOn w:val="a"/>
    <w:pPr>
      <w:ind w:firstLineChars="200" w:firstLine="612"/>
    </w:pPr>
    <w:rPr>
      <w:rFonts w:ascii="宋体"/>
      <w:spacing w:val="13"/>
      <w:kern w:val="0"/>
      <w:sz w:val="28"/>
      <w:szCs w:val="15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1">
    <w:name w:val="toc 1"/>
    <w:basedOn w:val="a"/>
    <w:next w:val="a"/>
    <w:semiHidden/>
    <w:pPr>
      <w:tabs>
        <w:tab w:val="right" w:leader="dot" w:pos="9072"/>
      </w:tabs>
      <w:spacing w:line="360" w:lineRule="atLeast"/>
    </w:pPr>
    <w:rPr>
      <w:b/>
      <w:sz w:val="24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HERS\OTHERS\MB-WOR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12EB-7EBD-4A64-99C9-503EA25F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MB-WORD.dot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>中科院声学所人教处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研究员岗位说明书</dc:title>
  <dc:creator>zyp</dc:creator>
  <cp:lastModifiedBy>邱新路</cp:lastModifiedBy>
  <cp:revision>2</cp:revision>
  <cp:lastPrinted>2019-07-09T00:07:00Z</cp:lastPrinted>
  <dcterms:created xsi:type="dcterms:W3CDTF">2020-08-09T23:40:00Z</dcterms:created>
  <dcterms:modified xsi:type="dcterms:W3CDTF">2020-08-09T23:40:00Z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