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7533"/>
      </w:tblGrid>
      <w:tr w:rsidR="004E2726">
        <w:trPr>
          <w:cantSplit/>
          <w:trHeight w:val="217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6" w:rsidRDefault="004E2726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4E2726" w:rsidRDefault="004E2726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4E2726" w:rsidRDefault="004E2726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4E2726" w:rsidRDefault="004E2726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4E2726" w:rsidRDefault="004E2726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4E2726" w:rsidRDefault="004E2726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4E2726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</w:p>
          <w:p w:rsidR="004E2726" w:rsidRDefault="004E2726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4E2726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</w:rPr>
              <w:t>试</w:t>
            </w:r>
          </w:p>
          <w:p w:rsidR="004E2726" w:rsidRDefault="004E2726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4E2726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</w:rPr>
              <w:t>小</w:t>
            </w:r>
          </w:p>
          <w:p w:rsidR="004E2726" w:rsidRDefault="004E2726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4E2726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</w:rPr>
              <w:t>组</w:t>
            </w:r>
          </w:p>
          <w:p w:rsidR="004E2726" w:rsidRDefault="004E2726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4E2726" w:rsidRDefault="00F24F23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</w:rPr>
              <w:t>填</w:t>
            </w:r>
          </w:p>
          <w:p w:rsidR="004E2726" w:rsidRDefault="004E2726">
            <w:pPr>
              <w:jc w:val="center"/>
              <w:rPr>
                <w:b/>
                <w:bCs/>
                <w:sz w:val="24"/>
                <w:szCs w:val="20"/>
              </w:rPr>
            </w:pPr>
          </w:p>
          <w:p w:rsidR="004E2726" w:rsidRDefault="00F24F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写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6" w:rsidRDefault="00F24F23">
            <w:pPr>
              <w:pStyle w:val="1"/>
              <w:tabs>
                <w:tab w:val="clear" w:pos="9072"/>
              </w:tabs>
              <w:spacing w:line="240" w:lineRule="auto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复试评语：</w:t>
            </w: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E26167" w:rsidRDefault="00E26167">
            <w:pPr>
              <w:rPr>
                <w:rFonts w:hint="eastAsia"/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4E2726" w:rsidRDefault="004E2726">
            <w:pPr>
              <w:rPr>
                <w:szCs w:val="20"/>
              </w:rPr>
            </w:pPr>
          </w:p>
          <w:p w:rsidR="00E26167" w:rsidRDefault="00E26167">
            <w:pPr>
              <w:rPr>
                <w:rFonts w:hint="eastAsia"/>
                <w:szCs w:val="20"/>
              </w:rPr>
            </w:pPr>
          </w:p>
          <w:p w:rsidR="004E2726" w:rsidRDefault="004E2726"/>
        </w:tc>
      </w:tr>
      <w:tr w:rsidR="004E2726">
        <w:trPr>
          <w:cantSplit/>
          <w:trHeight w:val="6350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widowControl/>
              <w:jc w:val="left"/>
            </w:pP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6" w:rsidRDefault="004E2726">
            <w:pPr>
              <w:rPr>
                <w:rFonts w:ascii="宋体" w:hAnsi="宋体"/>
                <w:szCs w:val="20"/>
              </w:rPr>
            </w:pPr>
          </w:p>
          <w:p w:rsidR="004E2726" w:rsidRDefault="00F24F23">
            <w:pPr>
              <w:pStyle w:val="1"/>
              <w:tabs>
                <w:tab w:val="left" w:pos="420"/>
              </w:tabs>
              <w:spacing w:line="240" w:lineRule="auto"/>
              <w:rPr>
                <w:rFonts w:ascii="宋体" w:hAnsi="宋体"/>
                <w:bCs/>
                <w:u w:val="single"/>
              </w:rPr>
            </w:pPr>
            <w:r>
              <w:rPr>
                <w:rFonts w:ascii="宋体" w:hAnsi="宋体" w:hint="eastAsia"/>
                <w:bCs/>
              </w:rPr>
              <w:t>面试成绩（</w:t>
            </w:r>
            <w:r>
              <w:rPr>
                <w:rFonts w:ascii="宋体" w:hAnsi="宋体" w:hint="eastAsia"/>
                <w:b w:val="0"/>
              </w:rPr>
              <w:t>百分制</w:t>
            </w:r>
            <w:r>
              <w:rPr>
                <w:rFonts w:ascii="宋体" w:hAnsi="宋体" w:hint="eastAsia"/>
                <w:bCs/>
              </w:rPr>
              <w:t>）：</w:t>
            </w:r>
            <w:r>
              <w:rPr>
                <w:rFonts w:ascii="宋体" w:hAnsi="宋体" w:hint="eastAsia"/>
                <w:bCs/>
                <w:u w:val="single"/>
              </w:rPr>
              <w:t xml:space="preserve">                  </w:t>
            </w:r>
          </w:p>
          <w:p w:rsidR="004E2726" w:rsidRDefault="004E2726">
            <w:pPr>
              <w:rPr>
                <w:sz w:val="24"/>
                <w:szCs w:val="20"/>
              </w:rPr>
            </w:pPr>
          </w:p>
          <w:p w:rsidR="004E2726" w:rsidRDefault="004E2726">
            <w:pPr>
              <w:rPr>
                <w:b/>
                <w:bCs/>
                <w:szCs w:val="20"/>
              </w:rPr>
            </w:pPr>
          </w:p>
          <w:p w:rsidR="004E2726" w:rsidRDefault="00F24F23">
            <w:pPr>
              <w:rPr>
                <w:sz w:val="24"/>
                <w:szCs w:val="20"/>
              </w:rPr>
            </w:pPr>
            <w:r>
              <w:rPr>
                <w:rFonts w:hint="eastAsia"/>
                <w:b/>
                <w:bCs/>
                <w:sz w:val="24"/>
                <w:szCs w:val="20"/>
              </w:rPr>
              <w:t>英语口试成绩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  <w:u w:val="single"/>
              </w:rPr>
              <w:t xml:space="preserve">                    </w:t>
            </w:r>
          </w:p>
          <w:p w:rsidR="004E2726" w:rsidRDefault="004E2726">
            <w:pPr>
              <w:pStyle w:val="1"/>
              <w:tabs>
                <w:tab w:val="clear" w:pos="9072"/>
              </w:tabs>
              <w:spacing w:line="240" w:lineRule="auto"/>
              <w:rPr>
                <w:bCs/>
                <w:szCs w:val="24"/>
              </w:rPr>
            </w:pPr>
          </w:p>
          <w:p w:rsidR="004E2726" w:rsidRDefault="00F24F23">
            <w:pPr>
              <w:rPr>
                <w:sz w:val="24"/>
                <w:szCs w:val="20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建议考生调剂的研究方向为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  <w:u w:val="single"/>
              </w:rPr>
              <w:t xml:space="preserve">                     </w:t>
            </w:r>
          </w:p>
          <w:p w:rsidR="004E2726" w:rsidRDefault="004E2726">
            <w:pPr>
              <w:rPr>
                <w:b/>
                <w:bCs/>
                <w:sz w:val="24"/>
              </w:rPr>
            </w:pPr>
          </w:p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复试小组签字</w:t>
            </w:r>
            <w:r>
              <w:rPr>
                <w:rFonts w:hint="eastAsia"/>
                <w:sz w:val="24"/>
              </w:rPr>
              <w:t>：</w:t>
            </w:r>
          </w:p>
          <w:p w:rsidR="004E2726" w:rsidRDefault="004E2726">
            <w:pPr>
              <w:rPr>
                <w:sz w:val="24"/>
              </w:rPr>
            </w:pPr>
          </w:p>
          <w:p w:rsidR="004E2726" w:rsidRDefault="00F24F23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组长：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sz w:val="24"/>
                <w:u w:val="single"/>
              </w:rPr>
              <w:t xml:space="preserve">  </w:t>
            </w:r>
          </w:p>
          <w:p w:rsidR="004E2726" w:rsidRDefault="004E2726">
            <w:pPr>
              <w:rPr>
                <w:sz w:val="24"/>
                <w:u w:val="single"/>
              </w:rPr>
            </w:pPr>
          </w:p>
          <w:p w:rsidR="004E2726" w:rsidRDefault="00F24F23">
            <w:pPr>
              <w:rPr>
                <w:sz w:val="24"/>
                <w:u w:val="single"/>
              </w:rPr>
            </w:pPr>
            <w:proofErr w:type="gramStart"/>
            <w:r>
              <w:rPr>
                <w:rFonts w:hint="eastAsia"/>
                <w:sz w:val="24"/>
              </w:rPr>
              <w:t>复试组</w:t>
            </w:r>
            <w:proofErr w:type="gramEnd"/>
            <w:r>
              <w:rPr>
                <w:sz w:val="24"/>
              </w:rPr>
              <w:t>成员：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</w:t>
            </w:r>
          </w:p>
          <w:p w:rsidR="004E2726" w:rsidRDefault="004E2726">
            <w:pPr>
              <w:rPr>
                <w:sz w:val="24"/>
                <w:u w:val="single"/>
              </w:rPr>
            </w:pPr>
          </w:p>
          <w:p w:rsidR="004E2726" w:rsidRDefault="00F24F23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     </w:t>
            </w:r>
          </w:p>
          <w:p w:rsidR="004E2726" w:rsidRDefault="004E2726">
            <w:pPr>
              <w:rPr>
                <w:sz w:val="24"/>
                <w:u w:val="single"/>
              </w:rPr>
            </w:pPr>
          </w:p>
          <w:p w:rsidR="004E2726" w:rsidRDefault="004E2726">
            <w:pPr>
              <w:ind w:firstLine="4635"/>
              <w:rPr>
                <w:sz w:val="24"/>
              </w:rPr>
            </w:pPr>
          </w:p>
          <w:p w:rsidR="004E2726" w:rsidRDefault="004E2726">
            <w:pPr>
              <w:ind w:firstLine="4635"/>
              <w:rPr>
                <w:sz w:val="24"/>
              </w:rPr>
            </w:pPr>
          </w:p>
          <w:p w:rsidR="004E2726" w:rsidRDefault="00F24F23">
            <w:pPr>
              <w:ind w:firstLine="4635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E2726" w:rsidRDefault="00F24F23">
      <w:pPr>
        <w:ind w:firstLineChars="200" w:firstLine="420"/>
        <w:jc w:val="center"/>
        <w:rPr>
          <w:szCs w:val="20"/>
        </w:rPr>
      </w:pPr>
      <w:r>
        <w:rPr>
          <w:rFonts w:hint="eastAsia"/>
          <w:szCs w:val="20"/>
        </w:rPr>
        <w:t xml:space="preserve">                           </w:t>
      </w:r>
    </w:p>
    <w:p w:rsidR="004E2726" w:rsidRDefault="00F24F23">
      <w:pPr>
        <w:ind w:firstLineChars="200" w:firstLine="420"/>
        <w:jc w:val="center"/>
        <w:rPr>
          <w:szCs w:val="20"/>
        </w:rPr>
      </w:pPr>
      <w:r>
        <w:rPr>
          <w:rFonts w:hint="eastAsia"/>
          <w:szCs w:val="20"/>
        </w:rPr>
        <w:t xml:space="preserve">                                                            </w:t>
      </w:r>
      <w:r>
        <w:rPr>
          <w:rFonts w:hint="eastAsia"/>
          <w:szCs w:val="20"/>
        </w:rPr>
        <w:t>制表：研究生部</w:t>
      </w:r>
    </w:p>
    <w:p w:rsidR="004E2726" w:rsidRDefault="004E2726">
      <w:pPr>
        <w:ind w:rightChars="-159" w:right="-334"/>
        <w:rPr>
          <w:b/>
          <w:sz w:val="28"/>
          <w:szCs w:val="20"/>
        </w:rPr>
      </w:pPr>
    </w:p>
    <w:p w:rsidR="004E2726" w:rsidRDefault="004E2726">
      <w:pPr>
        <w:jc w:val="center"/>
        <w:rPr>
          <w:b/>
          <w:sz w:val="28"/>
          <w:szCs w:val="20"/>
        </w:rPr>
      </w:pPr>
    </w:p>
    <w:p w:rsidR="004E2726" w:rsidRDefault="004E2726">
      <w:pPr>
        <w:jc w:val="center"/>
        <w:rPr>
          <w:rFonts w:ascii="宋体" w:hAnsi="宋体"/>
          <w:b/>
          <w:sz w:val="42"/>
          <w:szCs w:val="20"/>
        </w:rPr>
      </w:pPr>
    </w:p>
    <w:p w:rsidR="004E2726" w:rsidRDefault="00F24F23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中国科学院声学研究所</w:t>
      </w:r>
    </w:p>
    <w:p w:rsidR="004E2726" w:rsidRDefault="00F24F23">
      <w:pPr>
        <w:jc w:val="center"/>
        <w:rPr>
          <w:rFonts w:ascii="宋体" w:hAnsi="宋体"/>
          <w:b/>
          <w:sz w:val="52"/>
          <w:szCs w:val="52"/>
        </w:rPr>
      </w:pPr>
      <w:proofErr w:type="gramStart"/>
      <w:r>
        <w:rPr>
          <w:rFonts w:ascii="宋体" w:hAnsi="宋体" w:hint="eastAsia"/>
          <w:b/>
          <w:sz w:val="52"/>
          <w:szCs w:val="52"/>
        </w:rPr>
        <w:t>招收推免研究生</w:t>
      </w:r>
      <w:proofErr w:type="gramEnd"/>
    </w:p>
    <w:p w:rsidR="004E2726" w:rsidRDefault="004E2726">
      <w:pPr>
        <w:jc w:val="center"/>
        <w:rPr>
          <w:rFonts w:ascii="宋体" w:hAnsi="宋体"/>
          <w:b/>
          <w:sz w:val="44"/>
          <w:szCs w:val="44"/>
        </w:rPr>
      </w:pPr>
    </w:p>
    <w:p w:rsidR="004E2726" w:rsidRDefault="00F24F2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复</w:t>
      </w:r>
    </w:p>
    <w:p w:rsidR="004E2726" w:rsidRDefault="00F24F2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试</w:t>
      </w:r>
    </w:p>
    <w:p w:rsidR="004E2726" w:rsidRDefault="00F24F2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登</w:t>
      </w:r>
    </w:p>
    <w:p w:rsidR="004E2726" w:rsidRDefault="00F24F2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记</w:t>
      </w:r>
    </w:p>
    <w:p w:rsidR="004E2726" w:rsidRDefault="00F24F2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表</w:t>
      </w:r>
    </w:p>
    <w:p w:rsidR="004E2726" w:rsidRDefault="004E2726">
      <w:pPr>
        <w:jc w:val="center"/>
        <w:rPr>
          <w:rFonts w:ascii="宋体" w:hAnsi="宋体"/>
          <w:b/>
          <w:bCs/>
          <w:sz w:val="44"/>
          <w:szCs w:val="44"/>
        </w:rPr>
      </w:pPr>
    </w:p>
    <w:p w:rsidR="004E2726" w:rsidRDefault="00F24F23">
      <w:pPr>
        <w:ind w:firstLineChars="800" w:firstLine="2249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</w:rPr>
        <w:t>姓</w:t>
      </w:r>
      <w:r>
        <w:rPr>
          <w:rFonts w:hint="eastAsia"/>
          <w:b/>
          <w:bCs/>
          <w:sz w:val="28"/>
        </w:rPr>
        <w:t xml:space="preserve">       </w:t>
      </w:r>
      <w:r>
        <w:rPr>
          <w:rFonts w:hint="eastAsia"/>
          <w:b/>
          <w:bCs/>
          <w:sz w:val="28"/>
        </w:rPr>
        <w:t>名：</w:t>
      </w:r>
      <w:r>
        <w:rPr>
          <w:rFonts w:hint="eastAsia"/>
          <w:b/>
          <w:bCs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                 </w:t>
      </w:r>
    </w:p>
    <w:p w:rsidR="004E2726" w:rsidRDefault="00F24F23">
      <w:pPr>
        <w:ind w:firstLineChars="800" w:firstLine="2249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</w:rPr>
        <w:t>本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科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学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校：</w:t>
      </w:r>
      <w:r>
        <w:rPr>
          <w:rFonts w:hint="eastAsia"/>
          <w:b/>
          <w:bCs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</w:t>
      </w:r>
    </w:p>
    <w:p w:rsidR="004E2726" w:rsidRDefault="00F24F23">
      <w:pPr>
        <w:ind w:firstLineChars="800" w:firstLine="2249"/>
        <w:rPr>
          <w:sz w:val="28"/>
          <w:u w:val="single"/>
        </w:rPr>
      </w:pPr>
      <w:r>
        <w:rPr>
          <w:rFonts w:hint="eastAsia"/>
          <w:b/>
          <w:bCs/>
          <w:sz w:val="28"/>
        </w:rPr>
        <w:t>报考</w:t>
      </w:r>
      <w:r w:rsidR="000E1273">
        <w:rPr>
          <w:rFonts w:hint="eastAsia"/>
          <w:b/>
          <w:bCs/>
          <w:sz w:val="28"/>
        </w:rPr>
        <w:t>实验室</w:t>
      </w:r>
      <w:r w:rsidR="000E1273">
        <w:rPr>
          <w:rFonts w:hint="eastAsia"/>
          <w:b/>
          <w:bCs/>
          <w:sz w:val="28"/>
        </w:rPr>
        <w:t>(</w:t>
      </w:r>
      <w:r w:rsidR="00B974BD">
        <w:rPr>
          <w:rFonts w:hint="eastAsia"/>
          <w:b/>
          <w:bCs/>
          <w:sz w:val="28"/>
        </w:rPr>
        <w:t>仅</w:t>
      </w:r>
      <w:r w:rsidR="000E1273">
        <w:rPr>
          <w:rFonts w:hint="eastAsia"/>
          <w:b/>
          <w:bCs/>
          <w:sz w:val="28"/>
        </w:rPr>
        <w:t>参考</w:t>
      </w:r>
      <w:r w:rsidR="000E1273">
        <w:rPr>
          <w:rFonts w:hint="eastAsia"/>
          <w:b/>
          <w:bCs/>
          <w:sz w:val="28"/>
        </w:rPr>
        <w:t>)</w:t>
      </w:r>
      <w:r>
        <w:rPr>
          <w:rFonts w:hint="eastAsia"/>
          <w:b/>
          <w:bCs/>
          <w:sz w:val="28"/>
        </w:rPr>
        <w:t>：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</w:t>
      </w:r>
      <w:r>
        <w:rPr>
          <w:rFonts w:hint="eastAsia"/>
          <w:sz w:val="28"/>
          <w:u w:val="single"/>
        </w:rPr>
        <w:t xml:space="preserve">    </w:t>
      </w:r>
    </w:p>
    <w:p w:rsidR="004E2726" w:rsidRDefault="00B974BD">
      <w:pPr>
        <w:ind w:firstLineChars="800" w:firstLine="2249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报考导师（仅</w:t>
      </w:r>
      <w:r w:rsidR="00F24F23">
        <w:rPr>
          <w:rFonts w:hint="eastAsia"/>
          <w:b/>
          <w:bCs/>
          <w:sz w:val="28"/>
        </w:rPr>
        <w:t>参考）：</w:t>
      </w:r>
      <w:r w:rsidR="00F24F23">
        <w:rPr>
          <w:rFonts w:hint="eastAsia"/>
          <w:b/>
          <w:bCs/>
          <w:sz w:val="28"/>
          <w:u w:val="single"/>
        </w:rPr>
        <w:t xml:space="preserve">     </w:t>
      </w:r>
      <w:r w:rsidR="00F24F23">
        <w:rPr>
          <w:b/>
          <w:bCs/>
          <w:sz w:val="28"/>
          <w:u w:val="single"/>
        </w:rPr>
        <w:t xml:space="preserve">   </w:t>
      </w:r>
      <w:r w:rsidR="00F24F23">
        <w:rPr>
          <w:rFonts w:hint="eastAsia"/>
          <w:b/>
          <w:bCs/>
          <w:sz w:val="28"/>
          <w:u w:val="single"/>
        </w:rPr>
        <w:t xml:space="preserve"> </w:t>
      </w:r>
      <w:r w:rsidR="00F24F23">
        <w:rPr>
          <w:b/>
          <w:bCs/>
          <w:sz w:val="28"/>
          <w:u w:val="single"/>
        </w:rPr>
        <w:t xml:space="preserve">    </w:t>
      </w:r>
      <w:r w:rsidR="00F24F23">
        <w:rPr>
          <w:rFonts w:hint="eastAsia"/>
          <w:b/>
          <w:bCs/>
          <w:sz w:val="28"/>
          <w:u w:val="single"/>
        </w:rPr>
        <w:t xml:space="preserve">        </w:t>
      </w:r>
    </w:p>
    <w:p w:rsidR="004E2726" w:rsidRDefault="00F24F23">
      <w:pPr>
        <w:ind w:firstLineChars="800" w:firstLine="2249"/>
        <w:rPr>
          <w:b/>
          <w:sz w:val="28"/>
        </w:rPr>
      </w:pPr>
      <w:r>
        <w:rPr>
          <w:rFonts w:hint="eastAsia"/>
          <w:b/>
          <w:sz w:val="28"/>
        </w:rPr>
        <w:t>报考类别：</w:t>
      </w:r>
      <w:r>
        <w:rPr>
          <w:rFonts w:hint="eastAsia"/>
          <w:b/>
          <w:bCs/>
          <w:sz w:val="28"/>
          <w:szCs w:val="20"/>
          <w:u w:val="single"/>
        </w:rPr>
        <w:t xml:space="preserve">  </w:t>
      </w:r>
      <w:r>
        <w:rPr>
          <w:b/>
          <w:sz w:val="28"/>
          <w:u w:val="single"/>
        </w:rPr>
        <w:t>□</w:t>
      </w:r>
      <w:proofErr w:type="gramStart"/>
      <w:r>
        <w:rPr>
          <w:rFonts w:hint="eastAsia"/>
          <w:b/>
          <w:sz w:val="28"/>
          <w:u w:val="single"/>
        </w:rPr>
        <w:t>直博生</w:t>
      </w:r>
      <w:proofErr w:type="gramEnd"/>
      <w:r>
        <w:rPr>
          <w:b/>
          <w:sz w:val="28"/>
          <w:u w:val="single"/>
        </w:rPr>
        <w:t xml:space="preserve">   □</w:t>
      </w:r>
      <w:r>
        <w:rPr>
          <w:b/>
          <w:sz w:val="28"/>
          <w:u w:val="single"/>
        </w:rPr>
        <w:t>学术硕士</w:t>
      </w:r>
      <w:r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□</w:t>
      </w:r>
      <w:r>
        <w:rPr>
          <w:rFonts w:hint="eastAsia"/>
          <w:b/>
          <w:sz w:val="28"/>
          <w:u w:val="single"/>
        </w:rPr>
        <w:t>工程硕士</w:t>
      </w:r>
      <w:r>
        <w:rPr>
          <w:rFonts w:hint="eastAsia"/>
          <w:b/>
          <w:sz w:val="28"/>
        </w:rPr>
        <w:t xml:space="preserve"> </w:t>
      </w:r>
    </w:p>
    <w:p w:rsidR="004E2726" w:rsidRDefault="00F24F23">
      <w:pPr>
        <w:ind w:firstLineChars="800" w:firstLine="2249"/>
        <w:rPr>
          <w:b/>
          <w:sz w:val="28"/>
          <w:u w:val="single"/>
        </w:rPr>
      </w:pPr>
      <w:r>
        <w:rPr>
          <w:rFonts w:hint="eastAsia"/>
          <w:b/>
          <w:sz w:val="28"/>
        </w:rPr>
        <w:t>是否</w:t>
      </w:r>
      <w:r>
        <w:rPr>
          <w:b/>
          <w:sz w:val="28"/>
        </w:rPr>
        <w:t>同意</w:t>
      </w:r>
      <w:r>
        <w:rPr>
          <w:rFonts w:hint="eastAsia"/>
          <w:b/>
          <w:sz w:val="28"/>
        </w:rPr>
        <w:t>所内</w:t>
      </w:r>
      <w:r>
        <w:rPr>
          <w:b/>
          <w:sz w:val="28"/>
        </w:rPr>
        <w:t>调剂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□</w:t>
      </w:r>
      <w:r>
        <w:rPr>
          <w:rFonts w:hint="eastAsia"/>
          <w:b/>
          <w:sz w:val="28"/>
          <w:u w:val="single"/>
        </w:rPr>
        <w:t>是</w:t>
      </w:r>
      <w:r>
        <w:rPr>
          <w:rFonts w:hint="eastAsia"/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>□</w:t>
      </w:r>
      <w:r>
        <w:rPr>
          <w:rFonts w:hint="eastAsia"/>
          <w:b/>
          <w:sz w:val="28"/>
          <w:u w:val="single"/>
        </w:rPr>
        <w:t>否</w:t>
      </w:r>
      <w:r>
        <w:rPr>
          <w:rFonts w:hint="eastAsia"/>
          <w:b/>
          <w:sz w:val="28"/>
          <w:u w:val="single"/>
        </w:rPr>
        <w:t xml:space="preserve"> </w:t>
      </w:r>
    </w:p>
    <w:p w:rsidR="004E2726" w:rsidRDefault="004E2726">
      <w:pPr>
        <w:rPr>
          <w:b/>
          <w:bCs/>
        </w:rPr>
      </w:pPr>
    </w:p>
    <w:p w:rsidR="004E2726" w:rsidRDefault="004E2726">
      <w:pPr>
        <w:rPr>
          <w:b/>
          <w:bCs/>
        </w:rPr>
      </w:pPr>
    </w:p>
    <w:p w:rsidR="004E2726" w:rsidRDefault="00F24F23">
      <w:pPr>
        <w:ind w:firstLineChars="700" w:firstLine="1476"/>
        <w:jc w:val="center"/>
        <w:rPr>
          <w:b/>
          <w:bCs/>
        </w:rPr>
      </w:pPr>
      <w:r>
        <w:rPr>
          <w:rFonts w:hint="eastAsia"/>
          <w:b/>
          <w:bCs/>
        </w:rPr>
        <w:t>填表日期：</w:t>
      </w:r>
      <w:r>
        <w:rPr>
          <w:rFonts w:hint="eastAsia"/>
          <w:b/>
          <w:bCs/>
        </w:rPr>
        <w:t xml:space="preserve">20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日</w:t>
      </w:r>
    </w:p>
    <w:p w:rsidR="004E2726" w:rsidRDefault="004E2726">
      <w:pPr>
        <w:ind w:firstLineChars="700" w:firstLine="1476"/>
        <w:jc w:val="center"/>
        <w:rPr>
          <w:b/>
          <w:bCs/>
        </w:rPr>
      </w:pPr>
    </w:p>
    <w:p w:rsidR="004E2726" w:rsidRDefault="004E2726">
      <w:pPr>
        <w:ind w:firstLineChars="700" w:firstLine="1476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766"/>
        <w:gridCol w:w="545"/>
        <w:gridCol w:w="864"/>
        <w:gridCol w:w="766"/>
        <w:gridCol w:w="936"/>
        <w:gridCol w:w="909"/>
        <w:gridCol w:w="1431"/>
        <w:gridCol w:w="1616"/>
      </w:tblGrid>
      <w:tr w:rsidR="004E2726">
        <w:trPr>
          <w:cantSplit/>
          <w:trHeight w:val="612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4E2726" w:rsidRDefault="00F24F23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照</w:t>
            </w:r>
          </w:p>
          <w:p w:rsidR="004E2726" w:rsidRDefault="004E2726">
            <w:pPr>
              <w:rPr>
                <w:sz w:val="24"/>
              </w:rPr>
            </w:pPr>
          </w:p>
          <w:p w:rsidR="004E2726" w:rsidRDefault="004E2726">
            <w:pPr>
              <w:rPr>
                <w:sz w:val="24"/>
              </w:rPr>
            </w:pPr>
          </w:p>
          <w:p w:rsidR="004E2726" w:rsidRDefault="00F24F2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E2726">
        <w:trPr>
          <w:cantSplit/>
          <w:trHeight w:val="452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ind w:firstLineChars="300" w:firstLine="720"/>
              <w:rPr>
                <w:sz w:val="24"/>
              </w:rPr>
            </w:pPr>
          </w:p>
          <w:p w:rsidR="004E2726" w:rsidRDefault="004E2726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widowControl/>
              <w:rPr>
                <w:sz w:val="24"/>
              </w:rPr>
            </w:pPr>
          </w:p>
          <w:p w:rsidR="004E2726" w:rsidRDefault="004E2726">
            <w:pPr>
              <w:rPr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widowControl/>
              <w:rPr>
                <w:sz w:val="24"/>
              </w:rPr>
            </w:pPr>
          </w:p>
        </w:tc>
      </w:tr>
      <w:tr w:rsidR="004E2726">
        <w:trPr>
          <w:cantSplit/>
          <w:trHeight w:val="600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本科毕业</w:t>
            </w:r>
          </w:p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widowControl/>
              <w:rPr>
                <w:sz w:val="24"/>
              </w:rPr>
            </w:pPr>
          </w:p>
        </w:tc>
      </w:tr>
      <w:tr w:rsidR="004E2726">
        <w:trPr>
          <w:cantSplit/>
          <w:trHeight w:val="886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及邮编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widowControl/>
              <w:rPr>
                <w:sz w:val="24"/>
              </w:rPr>
            </w:pPr>
          </w:p>
        </w:tc>
      </w:tr>
      <w:tr w:rsidR="004E2726">
        <w:trPr>
          <w:cantSplit/>
          <w:trHeight w:val="600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排名情况</w:t>
            </w:r>
          </w:p>
        </w:tc>
        <w:tc>
          <w:tcPr>
            <w:tcW w:w="7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widowControl/>
              <w:rPr>
                <w:sz w:val="24"/>
              </w:rPr>
            </w:pPr>
          </w:p>
          <w:p w:rsidR="004E2726" w:rsidRDefault="004E2726">
            <w:pPr>
              <w:widowControl/>
              <w:rPr>
                <w:sz w:val="24"/>
              </w:rPr>
            </w:pPr>
          </w:p>
          <w:p w:rsidR="004E2726" w:rsidRDefault="004E2726">
            <w:pPr>
              <w:widowControl/>
              <w:rPr>
                <w:sz w:val="24"/>
              </w:rPr>
            </w:pPr>
          </w:p>
        </w:tc>
      </w:tr>
      <w:tr w:rsidR="004E2726">
        <w:trPr>
          <w:trHeight w:val="58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英语成绩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  <w:p w:rsidR="004E2726" w:rsidRDefault="004E2726">
            <w:pPr>
              <w:rPr>
                <w:sz w:val="24"/>
              </w:rPr>
            </w:pPr>
          </w:p>
        </w:tc>
      </w:tr>
      <w:tr w:rsidR="004E2726">
        <w:trPr>
          <w:trHeight w:val="58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是否担任过其他社会工作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</w:tc>
      </w:tr>
      <w:tr w:rsidR="004E2726">
        <w:trPr>
          <w:trHeight w:val="564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有何宗教信仰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□有：</w:t>
            </w:r>
          </w:p>
        </w:tc>
      </w:tr>
      <w:tr w:rsidR="004E2726">
        <w:trPr>
          <w:trHeight w:val="330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对“法轮功”的看法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  <w:p w:rsidR="004E2726" w:rsidRDefault="004E2726">
            <w:pPr>
              <w:rPr>
                <w:sz w:val="24"/>
              </w:rPr>
            </w:pPr>
          </w:p>
          <w:p w:rsidR="004E2726" w:rsidRDefault="004E2726">
            <w:pPr>
              <w:rPr>
                <w:sz w:val="24"/>
              </w:rPr>
            </w:pPr>
          </w:p>
        </w:tc>
      </w:tr>
      <w:tr w:rsidR="004E2726">
        <w:trPr>
          <w:trHeight w:val="753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业余爱好或特长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  <w:p w:rsidR="004E2726" w:rsidRDefault="004E2726">
            <w:pPr>
              <w:rPr>
                <w:sz w:val="24"/>
              </w:rPr>
            </w:pPr>
          </w:p>
        </w:tc>
      </w:tr>
      <w:tr w:rsidR="004E2726">
        <w:trPr>
          <w:trHeight w:val="55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是否服从所内调剂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□否</w:t>
            </w:r>
          </w:p>
        </w:tc>
      </w:tr>
      <w:tr w:rsidR="004E2726">
        <w:trPr>
          <w:trHeight w:val="55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报考本科时所在省份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</w:tc>
      </w:tr>
      <w:tr w:rsidR="004E2726">
        <w:trPr>
          <w:trHeight w:val="55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当年该省高考满分为多少？你本人当时的高考成绩是多少？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</w:tc>
      </w:tr>
      <w:tr w:rsidR="004E2726">
        <w:trPr>
          <w:trHeight w:val="55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对直接攻读博士学位、出国及对报考专业方向的见解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</w:tc>
      </w:tr>
      <w:tr w:rsidR="004E2726">
        <w:trPr>
          <w:trHeight w:val="1723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家庭主要成员（包括父母）情况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  <w:p w:rsidR="004E2726" w:rsidRDefault="004E2726">
            <w:pPr>
              <w:rPr>
                <w:sz w:val="24"/>
              </w:rPr>
            </w:pPr>
          </w:p>
          <w:p w:rsidR="004E2726" w:rsidRDefault="004E2726">
            <w:pPr>
              <w:rPr>
                <w:sz w:val="24"/>
              </w:rPr>
            </w:pPr>
          </w:p>
          <w:p w:rsidR="004E2726" w:rsidRDefault="004E2726">
            <w:pPr>
              <w:rPr>
                <w:sz w:val="24"/>
              </w:rPr>
            </w:pPr>
          </w:p>
        </w:tc>
      </w:tr>
      <w:tr w:rsidR="004E2726">
        <w:trPr>
          <w:trHeight w:val="555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婚姻及个人身体状况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</w:tc>
      </w:tr>
      <w:tr w:rsidR="004E2726">
        <w:trPr>
          <w:trHeight w:val="982"/>
          <w:jc w:val="center"/>
        </w:trPr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参加科研项目、发表文章及获奖情况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4E2726">
            <w:pPr>
              <w:rPr>
                <w:sz w:val="24"/>
              </w:rPr>
            </w:pPr>
          </w:p>
          <w:p w:rsidR="004E2726" w:rsidRDefault="004E2726">
            <w:pPr>
              <w:rPr>
                <w:sz w:val="24"/>
              </w:rPr>
            </w:pPr>
          </w:p>
          <w:p w:rsidR="004E2726" w:rsidRDefault="004E2726">
            <w:pPr>
              <w:rPr>
                <w:sz w:val="24"/>
              </w:rPr>
            </w:pPr>
          </w:p>
        </w:tc>
      </w:tr>
      <w:tr w:rsidR="004E2726">
        <w:trPr>
          <w:cantSplit/>
          <w:trHeight w:val="4938"/>
          <w:jc w:val="center"/>
        </w:trPr>
        <w:tc>
          <w:tcPr>
            <w:tcW w:w="8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6" w:rsidRDefault="00F24F23">
            <w:pPr>
              <w:pStyle w:val="1"/>
              <w:tabs>
                <w:tab w:val="clear" w:pos="9072"/>
              </w:tabs>
              <w:spacing w:line="240" w:lineRule="auto"/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>个人自述</w:t>
            </w:r>
          </w:p>
          <w:p w:rsidR="004E2726" w:rsidRDefault="00F24F23">
            <w:pPr>
              <w:pStyle w:val="a8"/>
              <w:ind w:firstLine="53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请考生简要阐述本人对所报考专业/研究方向的认识和了解、个人性格特点、包括主要优缺点，以及希望从事哪方面的工作或不希望从事哪方面的工作。（此内容仅供导师参考。）</w:t>
            </w:r>
            <w:bookmarkStart w:id="0" w:name="_GoBack"/>
            <w:bookmarkEnd w:id="0"/>
          </w:p>
          <w:p w:rsidR="00E80596" w:rsidRDefault="00E80596">
            <w:pPr>
              <w:pStyle w:val="a8"/>
              <w:ind w:firstLine="532"/>
              <w:rPr>
                <w:sz w:val="24"/>
                <w:szCs w:val="24"/>
              </w:rPr>
            </w:pPr>
          </w:p>
          <w:p w:rsidR="00E80596" w:rsidRDefault="00E80596">
            <w:pPr>
              <w:pStyle w:val="a8"/>
              <w:ind w:firstLine="532"/>
              <w:rPr>
                <w:sz w:val="24"/>
                <w:szCs w:val="24"/>
              </w:rPr>
            </w:pPr>
          </w:p>
          <w:p w:rsidR="00E80596" w:rsidRDefault="00E80596">
            <w:pPr>
              <w:pStyle w:val="a8"/>
              <w:ind w:firstLine="532"/>
              <w:rPr>
                <w:sz w:val="24"/>
                <w:szCs w:val="24"/>
              </w:rPr>
            </w:pPr>
          </w:p>
          <w:p w:rsidR="00E80596" w:rsidRDefault="00E80596">
            <w:pPr>
              <w:pStyle w:val="a8"/>
              <w:ind w:firstLine="532"/>
              <w:rPr>
                <w:sz w:val="24"/>
                <w:szCs w:val="24"/>
              </w:rPr>
            </w:pPr>
          </w:p>
          <w:p w:rsidR="00E80596" w:rsidRDefault="00E80596">
            <w:pPr>
              <w:pStyle w:val="a8"/>
              <w:ind w:firstLine="532"/>
              <w:rPr>
                <w:sz w:val="24"/>
                <w:szCs w:val="24"/>
              </w:rPr>
            </w:pPr>
          </w:p>
          <w:p w:rsidR="00E80596" w:rsidRDefault="00E80596">
            <w:pPr>
              <w:pStyle w:val="a8"/>
              <w:ind w:firstLine="532"/>
              <w:rPr>
                <w:sz w:val="24"/>
                <w:szCs w:val="24"/>
              </w:rPr>
            </w:pPr>
          </w:p>
          <w:p w:rsidR="00E80596" w:rsidRDefault="00E80596">
            <w:pPr>
              <w:pStyle w:val="a8"/>
              <w:ind w:firstLine="532"/>
              <w:rPr>
                <w:sz w:val="24"/>
                <w:szCs w:val="24"/>
              </w:rPr>
            </w:pPr>
          </w:p>
          <w:p w:rsidR="00E80596" w:rsidRDefault="00E80596">
            <w:pPr>
              <w:pStyle w:val="a8"/>
              <w:ind w:firstLine="532"/>
              <w:rPr>
                <w:sz w:val="24"/>
                <w:szCs w:val="24"/>
              </w:rPr>
            </w:pPr>
          </w:p>
          <w:p w:rsidR="00E80596" w:rsidRDefault="00E80596">
            <w:pPr>
              <w:pStyle w:val="a8"/>
              <w:ind w:firstLine="532"/>
              <w:rPr>
                <w:sz w:val="24"/>
                <w:szCs w:val="24"/>
              </w:rPr>
            </w:pPr>
          </w:p>
          <w:p w:rsidR="00E80596" w:rsidRDefault="00E80596">
            <w:pPr>
              <w:pStyle w:val="a8"/>
              <w:ind w:firstLine="532"/>
              <w:rPr>
                <w:sz w:val="24"/>
                <w:szCs w:val="24"/>
              </w:rPr>
            </w:pPr>
          </w:p>
          <w:p w:rsidR="00902787" w:rsidRDefault="00902787" w:rsidP="00E80596">
            <w:pPr>
              <w:pStyle w:val="a8"/>
              <w:ind w:firstLineChars="0" w:firstLine="0"/>
              <w:rPr>
                <w:rFonts w:hint="eastAsia"/>
                <w:sz w:val="24"/>
                <w:szCs w:val="24"/>
              </w:rPr>
            </w:pPr>
          </w:p>
          <w:p w:rsidR="00E26167" w:rsidRDefault="00E26167" w:rsidP="00E80596">
            <w:pPr>
              <w:pStyle w:val="a8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4E2726">
        <w:trPr>
          <w:trHeight w:val="710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26" w:rsidRDefault="00F24F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</w:p>
          <w:p w:rsidR="004E2726" w:rsidRDefault="004E2726">
            <w:pPr>
              <w:jc w:val="center"/>
              <w:rPr>
                <w:sz w:val="24"/>
              </w:rPr>
            </w:pPr>
          </w:p>
          <w:p w:rsidR="004E2726" w:rsidRDefault="00F24F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</w:t>
            </w:r>
          </w:p>
          <w:p w:rsidR="004E2726" w:rsidRDefault="004E2726">
            <w:pPr>
              <w:jc w:val="center"/>
              <w:rPr>
                <w:sz w:val="24"/>
              </w:rPr>
            </w:pPr>
          </w:p>
          <w:p w:rsidR="004E2726" w:rsidRDefault="00F24F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  <w:p w:rsidR="004E2726" w:rsidRDefault="004E2726">
            <w:pPr>
              <w:jc w:val="center"/>
              <w:rPr>
                <w:sz w:val="24"/>
              </w:rPr>
            </w:pPr>
          </w:p>
          <w:p w:rsidR="004E2726" w:rsidRDefault="00F24F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4E2726" w:rsidRDefault="004E2726">
            <w:pPr>
              <w:jc w:val="center"/>
              <w:rPr>
                <w:sz w:val="24"/>
              </w:rPr>
            </w:pPr>
          </w:p>
          <w:p w:rsidR="004E2726" w:rsidRDefault="00F24F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</w:t>
            </w:r>
          </w:p>
          <w:p w:rsidR="004E2726" w:rsidRDefault="004E2726">
            <w:pPr>
              <w:jc w:val="center"/>
              <w:rPr>
                <w:sz w:val="24"/>
              </w:rPr>
            </w:pPr>
          </w:p>
          <w:p w:rsidR="004E2726" w:rsidRDefault="00F24F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</w:t>
            </w:r>
          </w:p>
          <w:p w:rsidR="004E2726" w:rsidRDefault="004E2726">
            <w:pPr>
              <w:jc w:val="center"/>
              <w:rPr>
                <w:sz w:val="24"/>
              </w:rPr>
            </w:pP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复试情况记录</w:t>
            </w:r>
            <w:r>
              <w:rPr>
                <w:rFonts w:hint="eastAsia"/>
                <w:sz w:val="24"/>
              </w:rPr>
              <w:t>：</w:t>
            </w:r>
          </w:p>
          <w:p w:rsidR="004E2726" w:rsidRDefault="004E2726">
            <w:pPr>
              <w:rPr>
                <w:sz w:val="24"/>
              </w:rPr>
            </w:pPr>
          </w:p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．复试方式：□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口试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笔试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（如有，请附试题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卷）</w:t>
            </w:r>
          </w:p>
          <w:p w:rsidR="004E2726" w:rsidRDefault="004E2726">
            <w:pPr>
              <w:rPr>
                <w:sz w:val="24"/>
              </w:rPr>
            </w:pPr>
          </w:p>
          <w:p w:rsidR="004E2726" w:rsidRDefault="00F24F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．口试提问记录：</w:t>
            </w:r>
          </w:p>
        </w:tc>
      </w:tr>
    </w:tbl>
    <w:p w:rsidR="00F24F23" w:rsidRDefault="00F24F23">
      <w:pPr>
        <w:rPr>
          <w:szCs w:val="20"/>
        </w:rPr>
      </w:pPr>
    </w:p>
    <w:sectPr w:rsidR="00F24F23">
      <w:headerReference w:type="default" r:id="rId7"/>
      <w:footerReference w:type="even" r:id="rId8"/>
      <w:footerReference w:type="default" r:id="rId9"/>
      <w:type w:val="continuous"/>
      <w:pgSz w:w="23757" w:h="16783" w:orient="landscape"/>
      <w:pgMar w:top="1701" w:right="1361" w:bottom="1701" w:left="1247" w:header="567" w:footer="992" w:gutter="0"/>
      <w:cols w:num="2" w:space="425" w:equalWidth="0">
        <w:col w:w="10362" w:space="425"/>
        <w:col w:w="10362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14" w:rsidRDefault="00037C14" w:rsidP="000D57ED">
      <w:r>
        <w:separator/>
      </w:r>
    </w:p>
  </w:endnote>
  <w:endnote w:type="continuationSeparator" w:id="0">
    <w:p w:rsidR="00037C14" w:rsidRDefault="00037C14" w:rsidP="000D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26" w:rsidRDefault="00F24F23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E2726" w:rsidRDefault="004E272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26" w:rsidRDefault="00037C14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next-textbox:#文本框 2;mso-fit-shape-to-text:t" inset="0,0,0,0">
            <w:txbxContent>
              <w:p w:rsidR="004E2726" w:rsidRDefault="004E2726">
                <w:pPr>
                  <w:pStyle w:val="a7"/>
                  <w:rPr>
                    <w:rStyle w:val="a3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14" w:rsidRDefault="00037C14" w:rsidP="000D57ED">
      <w:r>
        <w:separator/>
      </w:r>
    </w:p>
  </w:footnote>
  <w:footnote w:type="continuationSeparator" w:id="0">
    <w:p w:rsidR="00037C14" w:rsidRDefault="00037C14" w:rsidP="000D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26" w:rsidRDefault="00191929">
    <w:pPr>
      <w:pStyle w:val="a6"/>
      <w:ind w:firstLineChars="210" w:firstLine="504"/>
      <w:jc w:val="both"/>
      <w:rPr>
        <w:rFonts w:ascii="楷体_GB2312" w:eastAsia="楷体_GB2312"/>
        <w:sz w:val="24"/>
        <w:szCs w:val="24"/>
      </w:rPr>
    </w:pPr>
    <w:r>
      <w:rPr>
        <w:rFonts w:ascii="楷体_GB2312" w:eastAsia="楷体_GB2312" w:hint="eastAsia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288925" cy="297180"/>
          <wp:effectExtent l="19050" t="0" r="0" b="0"/>
          <wp:wrapTight wrapText="bothSides">
            <wp:wrapPolygon edited="0">
              <wp:start x="-1424" y="0"/>
              <wp:lineTo x="-1424" y="20769"/>
              <wp:lineTo x="21363" y="20769"/>
              <wp:lineTo x="21363" y="0"/>
              <wp:lineTo x="-1424" y="0"/>
            </wp:wrapPolygon>
          </wp:wrapTight>
          <wp:docPr id="1" name="图片 1" descr="s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s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29718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4F23">
      <w:rPr>
        <w:rFonts w:ascii="楷体_GB2312" w:eastAsia="楷体_GB2312" w:hint="eastAsia"/>
        <w:sz w:val="24"/>
        <w:szCs w:val="24"/>
      </w:rPr>
      <w:t>中国科学院声学研究所</w:t>
    </w:r>
    <w:r w:rsidR="00F24F23">
      <w:rPr>
        <w:rFonts w:ascii="楷体_GB2312" w:eastAsia="楷体_GB2312" w:hint="eastAsia"/>
        <w:sz w:val="24"/>
        <w:szCs w:val="24"/>
      </w:rPr>
      <w:tab/>
    </w:r>
    <w:proofErr w:type="gramStart"/>
    <w:r w:rsidR="00F24F23">
      <w:rPr>
        <w:rFonts w:ascii="楷体_GB2312" w:eastAsia="楷体_GB2312" w:hint="eastAsia"/>
        <w:sz w:val="24"/>
        <w:szCs w:val="24"/>
      </w:rPr>
      <w:t xml:space="preserve">　　　　　　　　　　　　　　　　　</w:t>
    </w:r>
    <w:proofErr w:type="gramEnd"/>
    <w:r w:rsidR="00F24F23">
      <w:rPr>
        <w:rFonts w:ascii="楷体_GB2312" w:eastAsia="楷体_GB2312" w:hint="eastAsia"/>
        <w:sz w:val="24"/>
        <w:szCs w:val="24"/>
      </w:rPr>
      <w:t>研究生教育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styleLockTheme/>
  <w:styleLockQFSet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CD6"/>
    <w:rsid w:val="00037C14"/>
    <w:rsid w:val="000523EB"/>
    <w:rsid w:val="000A15AF"/>
    <w:rsid w:val="000E1273"/>
    <w:rsid w:val="00131189"/>
    <w:rsid w:val="00191929"/>
    <w:rsid w:val="0028433D"/>
    <w:rsid w:val="002B09C0"/>
    <w:rsid w:val="002B0B83"/>
    <w:rsid w:val="003064E6"/>
    <w:rsid w:val="003216E6"/>
    <w:rsid w:val="00352185"/>
    <w:rsid w:val="00397BF3"/>
    <w:rsid w:val="00411EAA"/>
    <w:rsid w:val="00442C82"/>
    <w:rsid w:val="004558F4"/>
    <w:rsid w:val="004E2726"/>
    <w:rsid w:val="004E6D53"/>
    <w:rsid w:val="005579E5"/>
    <w:rsid w:val="0058547D"/>
    <w:rsid w:val="005B3602"/>
    <w:rsid w:val="005B636E"/>
    <w:rsid w:val="006237F0"/>
    <w:rsid w:val="006C177D"/>
    <w:rsid w:val="006C35DA"/>
    <w:rsid w:val="00756BF4"/>
    <w:rsid w:val="00812808"/>
    <w:rsid w:val="00897182"/>
    <w:rsid w:val="008E7395"/>
    <w:rsid w:val="008F728B"/>
    <w:rsid w:val="00902787"/>
    <w:rsid w:val="009041DD"/>
    <w:rsid w:val="00926507"/>
    <w:rsid w:val="00955CD6"/>
    <w:rsid w:val="009848A8"/>
    <w:rsid w:val="00A2121A"/>
    <w:rsid w:val="00A75B38"/>
    <w:rsid w:val="00AE23D0"/>
    <w:rsid w:val="00B339E7"/>
    <w:rsid w:val="00B41677"/>
    <w:rsid w:val="00B441A6"/>
    <w:rsid w:val="00B974BD"/>
    <w:rsid w:val="00BD2699"/>
    <w:rsid w:val="00C168A7"/>
    <w:rsid w:val="00C250AB"/>
    <w:rsid w:val="00D4318B"/>
    <w:rsid w:val="00D700B9"/>
    <w:rsid w:val="00DD7935"/>
    <w:rsid w:val="00E26167"/>
    <w:rsid w:val="00E61716"/>
    <w:rsid w:val="00E80596"/>
    <w:rsid w:val="00F06DBE"/>
    <w:rsid w:val="00F24F23"/>
    <w:rsid w:val="00F40C7C"/>
    <w:rsid w:val="0BC510CA"/>
    <w:rsid w:val="0E0B44D6"/>
    <w:rsid w:val="120A2297"/>
    <w:rsid w:val="18813F18"/>
    <w:rsid w:val="28271EF2"/>
    <w:rsid w:val="29372E1F"/>
    <w:rsid w:val="437C680A"/>
    <w:rsid w:val="4A036415"/>
    <w:rsid w:val="54F0531B"/>
    <w:rsid w:val="70B60D0B"/>
    <w:rsid w:val="72A5138D"/>
    <w:rsid w:val="7C6643F3"/>
    <w:rsid w:val="7DE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A8295ECC-6AE3-49BB-AF23-0F4D67AA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unhideWhenUsed="1"/>
    <w:lsdException w:name="List Paragraph" w:locked="0" w:uiPriority="99" w:qFormat="1"/>
    <w:lsdException w:name="Quote" w:locked="0" w:uiPriority="99" w:qFormat="1"/>
    <w:lsdException w:name="Intense Quote" w:locked="0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3">
    <w:name w:val="Body Text Indent 3"/>
    <w:basedOn w:val="a"/>
    <w:pPr>
      <w:ind w:firstLineChars="200" w:firstLine="612"/>
    </w:pPr>
    <w:rPr>
      <w:rFonts w:ascii="宋体"/>
      <w:spacing w:val="13"/>
      <w:kern w:val="0"/>
      <w:sz w:val="28"/>
      <w:szCs w:val="15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1">
    <w:name w:val="toc 1"/>
    <w:basedOn w:val="a"/>
    <w:next w:val="a"/>
    <w:semiHidden/>
    <w:pPr>
      <w:tabs>
        <w:tab w:val="right" w:leader="dot" w:pos="9072"/>
      </w:tabs>
      <w:spacing w:line="360" w:lineRule="atLeast"/>
    </w:pPr>
    <w:rPr>
      <w:b/>
      <w:sz w:val="24"/>
      <w:szCs w:val="2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8">
    <w:name w:val="Body Text Indent"/>
    <w:basedOn w:val="a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  <w:szCs w:val="15"/>
    </w:rPr>
  </w:style>
  <w:style w:type="paragraph" w:styleId="a9">
    <w:name w:val="Revision"/>
    <w:hidden/>
    <w:uiPriority w:val="99"/>
    <w:unhideWhenUsed/>
    <w:rsid w:val="00E261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THERS\OTHERS\MB-WOR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40610-7DA4-4322-8BAF-DC4AAE7C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MB-WORD</Template>
  <TotalTime>27</TotalTime>
  <Pages>1</Pages>
  <Words>165</Words>
  <Characters>943</Characters>
  <Application>Microsoft Office Word</Application>
  <DocSecurity>0</DocSecurity>
  <Lines>7</Lines>
  <Paragraphs>2</Paragraphs>
  <ScaleCrop>false</ScaleCrop>
  <Company>中科院声学所人教处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研究员岗位说明书</dc:title>
  <dc:creator>zyp</dc:creator>
  <cp:lastModifiedBy>NTKO</cp:lastModifiedBy>
  <cp:revision>6</cp:revision>
  <cp:lastPrinted>2019-07-09T00:07:00Z</cp:lastPrinted>
  <dcterms:created xsi:type="dcterms:W3CDTF">2020-08-09T23:40:00Z</dcterms:created>
  <dcterms:modified xsi:type="dcterms:W3CDTF">2021-08-11T07:02:00Z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